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82" w:rsidRPr="005811E9" w:rsidRDefault="005811E9" w:rsidP="005811E9">
      <w:pPr>
        <w:pStyle w:val="Title"/>
        <w:jc w:val="center"/>
        <w:rPr>
          <w:b/>
          <w:sz w:val="40"/>
          <w:szCs w:val="40"/>
        </w:rPr>
      </w:pPr>
      <w:r w:rsidRPr="005811E9">
        <w:rPr>
          <w:b/>
          <w:sz w:val="40"/>
          <w:szCs w:val="40"/>
        </w:rPr>
        <w:t>Embrace Your Family</w:t>
      </w:r>
      <w:r w:rsidR="00F54A44">
        <w:rPr>
          <w:b/>
          <w:sz w:val="40"/>
          <w:szCs w:val="40"/>
        </w:rPr>
        <w:t>’s</w:t>
      </w:r>
      <w:r w:rsidRPr="005811E9">
        <w:rPr>
          <w:b/>
          <w:sz w:val="40"/>
          <w:szCs w:val="40"/>
        </w:rPr>
        <w:t xml:space="preserve"> Values Worksheet</w:t>
      </w:r>
    </w:p>
    <w:p w:rsidR="005811E9" w:rsidRPr="005811E9" w:rsidRDefault="005811E9" w:rsidP="005811E9">
      <w:pPr>
        <w:pStyle w:val="Title"/>
        <w:rPr>
          <w:sz w:val="28"/>
          <w:szCs w:val="28"/>
        </w:rPr>
      </w:pPr>
    </w:p>
    <w:p w:rsidR="005811E9" w:rsidRPr="005811E9" w:rsidRDefault="005811E9" w:rsidP="005811E9">
      <w:pPr>
        <w:jc w:val="center"/>
        <w:rPr>
          <w:noProof/>
          <w:sz w:val="24"/>
          <w:szCs w:val="24"/>
          <w:lang w:eastAsia="en-US"/>
        </w:rPr>
      </w:pPr>
      <w:r w:rsidRPr="005811E9">
        <w:rPr>
          <w:noProof/>
          <w:sz w:val="24"/>
          <w:szCs w:val="24"/>
          <w:lang w:eastAsia="en-US"/>
        </w:rPr>
        <w:t xml:space="preserve">In </w:t>
      </w:r>
      <w:r w:rsidR="002650A0">
        <w:rPr>
          <w:noProof/>
          <w:sz w:val="24"/>
          <w:szCs w:val="24"/>
          <w:lang w:eastAsia="en-US"/>
        </w:rPr>
        <w:t xml:space="preserve">the heart shape below, list your </w:t>
      </w:r>
      <w:r w:rsidRPr="005811E9">
        <w:rPr>
          <w:noProof/>
          <w:sz w:val="24"/>
          <w:szCs w:val="24"/>
          <w:lang w:eastAsia="en-US"/>
        </w:rPr>
        <w:t>family</w:t>
      </w:r>
      <w:r w:rsidR="002650A0">
        <w:rPr>
          <w:noProof/>
          <w:sz w:val="24"/>
          <w:szCs w:val="24"/>
          <w:lang w:eastAsia="en-US"/>
        </w:rPr>
        <w:t xml:space="preserve">’s values </w:t>
      </w:r>
      <w:r w:rsidRPr="005811E9">
        <w:rPr>
          <w:noProof/>
          <w:sz w:val="24"/>
          <w:szCs w:val="24"/>
          <w:lang w:eastAsia="en-US"/>
        </w:rPr>
        <w:t>and review weekly.</w:t>
      </w:r>
    </w:p>
    <w:p w:rsidR="00855982" w:rsidRDefault="00CE78D3" w:rsidP="005811E9">
      <w:pPr>
        <w:jc w:val="both"/>
        <w:rPr>
          <w:noProof/>
          <w:lang w:eastAsia="en-US"/>
        </w:rPr>
      </w:pPr>
      <w:r>
        <w:rPr>
          <w:noProof/>
          <w:lang w:eastAsia="en-US"/>
        </w:rPr>
        <w:t xml:space="preserve">                                </w:t>
      </w:r>
    </w:p>
    <w:p w:rsidR="00CE78D3" w:rsidRPr="00855982" w:rsidRDefault="005811E9" w:rsidP="005811E9">
      <w:pPr>
        <w:jc w:val="center"/>
      </w:pPr>
      <w:r w:rsidRPr="00CE78D3">
        <w:rPr>
          <w:noProof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666750</wp:posOffset>
                </wp:positionH>
                <wp:positionV relativeFrom="margin">
                  <wp:align>bottom</wp:align>
                </wp:positionV>
                <wp:extent cx="4591050" cy="4845050"/>
                <wp:effectExtent l="19050" t="0" r="38100" b="317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8450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1E9" w:rsidRDefault="005811E9" w:rsidP="005811E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E78D3" w:rsidRPr="005811E9" w:rsidRDefault="00CE78D3" w:rsidP="005811E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11E9">
                              <w:rPr>
                                <w:sz w:val="32"/>
                                <w:szCs w:val="32"/>
                              </w:rPr>
                              <w:t>My Family’s Values</w:t>
                            </w:r>
                          </w:p>
                          <w:p w:rsidR="00CE78D3" w:rsidRPr="005811E9" w:rsidRDefault="005811E9" w:rsidP="005811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</w:t>
                            </w:r>
                          </w:p>
                          <w:p w:rsidR="00CE78D3" w:rsidRPr="005811E9" w:rsidRDefault="00CE78D3" w:rsidP="005811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11E9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5811E9">
                              <w:rPr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:rsidR="00CE78D3" w:rsidRPr="005811E9" w:rsidRDefault="00CE78D3" w:rsidP="005811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11E9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5811E9">
                              <w:rPr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:rsidR="00CE78D3" w:rsidRPr="005811E9" w:rsidRDefault="00E3696C" w:rsidP="005811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" o:spid="_x0000_s1026" style="position:absolute;left:0;text-align:left;margin-left:52.5pt;margin-top:0;width:361.5pt;height:3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middle" coordsize="4591050,4845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" adj="-11796480,,5400" path="m2295525,1211263v956469,-2826280,4686697,,,3633787c-2391172,1211263,1339056,-1615017,2295525,1211263xe" fillcolor="#f07f09 [3204]" strokecolor="#773f04 [1604]" strokeweight="1pt">
                <v:stroke joinstyle="miter"/>
                <v:formulas/>
                <v:path arrowok="t" o:connecttype="custom" o:connectlocs="2295525,1211263;2295525,4845050;2295525,1211263" o:connectangles="0,0,0" textboxrect="0,0,4591050,4845050"/>
                <v:textbox>
                  <w:txbxContent>
                    <w:p w:rsidR="005811E9" w:rsidRDefault="005811E9" w:rsidP="005811E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E78D3" w:rsidRPr="005811E9" w:rsidRDefault="00CE78D3" w:rsidP="005811E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811E9">
                        <w:rPr>
                          <w:sz w:val="32"/>
                          <w:szCs w:val="32"/>
                        </w:rPr>
                        <w:t>My Family’s Values</w:t>
                      </w:r>
                    </w:p>
                    <w:p w:rsidR="00CE78D3" w:rsidRPr="005811E9" w:rsidRDefault="005811E9" w:rsidP="005811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</w:t>
                      </w:r>
                    </w:p>
                    <w:p w:rsidR="00CE78D3" w:rsidRPr="005811E9" w:rsidRDefault="00CE78D3" w:rsidP="005811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811E9">
                        <w:rPr>
                          <w:sz w:val="32"/>
                          <w:szCs w:val="32"/>
                        </w:rPr>
                        <w:t>_</w:t>
                      </w:r>
                      <w:r w:rsidR="005811E9">
                        <w:rPr>
                          <w:sz w:val="32"/>
                          <w:szCs w:val="32"/>
                        </w:rPr>
                        <w:t>_____________________</w:t>
                      </w:r>
                    </w:p>
                    <w:p w:rsidR="00CE78D3" w:rsidRPr="005811E9" w:rsidRDefault="00CE78D3" w:rsidP="005811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811E9">
                        <w:rPr>
                          <w:sz w:val="32"/>
                          <w:szCs w:val="32"/>
                        </w:rPr>
                        <w:t>_</w:t>
                      </w:r>
                      <w:r w:rsidR="005811E9">
                        <w:rPr>
                          <w:sz w:val="32"/>
                          <w:szCs w:val="32"/>
                        </w:rPr>
                        <w:t>_____________________</w:t>
                      </w:r>
                    </w:p>
                    <w:p w:rsidR="00CE78D3" w:rsidRPr="005811E9" w:rsidRDefault="00E3696C" w:rsidP="005811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207E1024" wp14:editId="1F3E0328">
            <wp:extent cx="2962664" cy="189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learning-1359728_960_7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9" cy="191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8D3" w:rsidRPr="00855982" w:rsidSect="008559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54" w:rsidRDefault="00C44554" w:rsidP="00855982">
      <w:pPr>
        <w:spacing w:after="0" w:line="240" w:lineRule="auto"/>
      </w:pPr>
      <w:r>
        <w:separator/>
      </w:r>
    </w:p>
  </w:endnote>
  <w:endnote w:type="continuationSeparator" w:id="0">
    <w:p w:rsidR="00C44554" w:rsidRDefault="00C44554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A0" w:rsidRDefault="00265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A0" w:rsidRDefault="003F64E9">
    <w:pPr>
      <w:pStyle w:val="Footer"/>
    </w:pPr>
    <w:r>
      <w:t xml:space="preserve">Copyright © 2016 by </w:t>
    </w:r>
    <w:r>
      <w:t>GenParenting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54" w:rsidRDefault="00C44554" w:rsidP="00855982">
      <w:pPr>
        <w:spacing w:after="0" w:line="240" w:lineRule="auto"/>
      </w:pPr>
      <w:r>
        <w:separator/>
      </w:r>
    </w:p>
  </w:footnote>
  <w:footnote w:type="continuationSeparator" w:id="0">
    <w:p w:rsidR="00C44554" w:rsidRDefault="00C44554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A0" w:rsidRDefault="00265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A0" w:rsidRDefault="00265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A0" w:rsidRDefault="00265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2F2572"/>
    <w:multiLevelType w:val="hybridMultilevel"/>
    <w:tmpl w:val="C9BE3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D3"/>
    <w:rsid w:val="001807F9"/>
    <w:rsid w:val="001D4362"/>
    <w:rsid w:val="002650A0"/>
    <w:rsid w:val="003F64E9"/>
    <w:rsid w:val="005811E9"/>
    <w:rsid w:val="007833A7"/>
    <w:rsid w:val="008352BA"/>
    <w:rsid w:val="00855982"/>
    <w:rsid w:val="00A10484"/>
    <w:rsid w:val="00C44554"/>
    <w:rsid w:val="00CE78D3"/>
    <w:rsid w:val="00E3696C"/>
    <w:rsid w:val="00F54A4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781D"/>
  <w15:chartTrackingRefBased/>
  <w15:docId w15:val="{0E95C879-0EC9-49EE-B7DF-38D2EB9D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CE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An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92300-278F-42DC-B1E3-BB5DEA02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</dc:creator>
  <cp:lastModifiedBy>Mary Ann</cp:lastModifiedBy>
  <cp:revision>3</cp:revision>
  <dcterms:created xsi:type="dcterms:W3CDTF">2016-11-27T23:37:00Z</dcterms:created>
  <dcterms:modified xsi:type="dcterms:W3CDTF">2016-11-27T23:41:00Z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